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440BE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E33A51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33A5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4F6CF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8.07.2020   1</w:t>
      </w:r>
      <w:r w:rsidR="001440B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2:00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4F6CF6" w:rsidRPr="001440BE" w:rsidRDefault="001440BE" w:rsidP="001440B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440BE">
        <w:rPr>
          <w:rFonts w:ascii="Tahoma" w:hAnsi="Tahoma" w:cs="Tahoma"/>
          <w:color w:val="333333"/>
          <w:sz w:val="22"/>
          <w:szCs w:val="22"/>
        </w:rPr>
        <w:t>Polaganje drenažne folije za zidom m2 400,00</w:t>
      </w:r>
      <w:r w:rsidRPr="001440BE">
        <w:rPr>
          <w:rFonts w:ascii="Tahoma" w:hAnsi="Tahoma" w:cs="Tahoma"/>
          <w:color w:val="333333"/>
          <w:sz w:val="22"/>
          <w:szCs w:val="22"/>
        </w:rPr>
        <w:br/>
      </w:r>
      <w:r w:rsidRPr="001440BE">
        <w:rPr>
          <w:rFonts w:ascii="Tahoma" w:hAnsi="Tahoma" w:cs="Tahoma"/>
          <w:color w:val="333333"/>
          <w:sz w:val="22"/>
          <w:szCs w:val="22"/>
        </w:rPr>
        <w:br/>
        <w:t>So tu zahtevane kakšne posebne specifikacije ali je to navaden filc?</w:t>
      </w:r>
    </w:p>
    <w:p w:rsidR="001440BE" w:rsidRPr="001440BE" w:rsidRDefault="001440BE" w:rsidP="001440B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1440BE" w:rsidRPr="00A9293C" w:rsidRDefault="001440B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95902" w:rsidRPr="00A9293C" w:rsidRDefault="00495902" w:rsidP="00495902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Vgradi se </w:t>
      </w:r>
      <w:proofErr w:type="spellStart"/>
      <w:r>
        <w:rPr>
          <w:sz w:val="22"/>
        </w:rPr>
        <w:t>geotekstil</w:t>
      </w:r>
      <w:proofErr w:type="spellEnd"/>
      <w:r>
        <w:rPr>
          <w:sz w:val="22"/>
        </w:rPr>
        <w:t xml:space="preserve">, površinske mase  200g/m2     -(EN ISO 9864)  </w:t>
      </w:r>
    </w:p>
    <w:p w:rsidR="00E813F4" w:rsidRPr="00A9293C" w:rsidRDefault="00E813F4" w:rsidP="00495902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1E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F2340"/>
    <w:rsid w:val="00216549"/>
    <w:rsid w:val="002507C2"/>
    <w:rsid w:val="00290551"/>
    <w:rsid w:val="003133A6"/>
    <w:rsid w:val="003560E2"/>
    <w:rsid w:val="003579C0"/>
    <w:rsid w:val="00424A5A"/>
    <w:rsid w:val="0043465E"/>
    <w:rsid w:val="0044323F"/>
    <w:rsid w:val="00495902"/>
    <w:rsid w:val="004B34B5"/>
    <w:rsid w:val="004F6CF6"/>
    <w:rsid w:val="00556816"/>
    <w:rsid w:val="00634B0D"/>
    <w:rsid w:val="00637BE6"/>
    <w:rsid w:val="006C5CDB"/>
    <w:rsid w:val="00931EE0"/>
    <w:rsid w:val="009B1FD9"/>
    <w:rsid w:val="00A05C73"/>
    <w:rsid w:val="00A17575"/>
    <w:rsid w:val="00AC1B57"/>
    <w:rsid w:val="00AD3747"/>
    <w:rsid w:val="00D370BC"/>
    <w:rsid w:val="00DB7CDA"/>
    <w:rsid w:val="00DE433C"/>
    <w:rsid w:val="00E2748E"/>
    <w:rsid w:val="00E33A51"/>
    <w:rsid w:val="00E51016"/>
    <w:rsid w:val="00E66D5B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D82394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2020-07-28T10:07:00Z</cp:lastPrinted>
  <dcterms:created xsi:type="dcterms:W3CDTF">2020-07-28T10:07:00Z</dcterms:created>
  <dcterms:modified xsi:type="dcterms:W3CDTF">2020-08-07T09:46:00Z</dcterms:modified>
</cp:coreProperties>
</file>